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C" w:rsidRDefault="0020497C" w:rsidP="00E40CA3">
      <w:pPr>
        <w:spacing w:after="60"/>
        <w:rPr>
          <w:rFonts w:cs="Arial"/>
          <w:b/>
          <w:szCs w:val="22"/>
        </w:rPr>
      </w:pPr>
      <w:r w:rsidRPr="00BB7ED1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D92F" wp14:editId="4B17D27D">
                <wp:simplePos x="0" y="0"/>
                <wp:positionH relativeFrom="column">
                  <wp:posOffset>8255</wp:posOffset>
                </wp:positionH>
                <wp:positionV relativeFrom="paragraph">
                  <wp:posOffset>-264795</wp:posOffset>
                </wp:positionV>
                <wp:extent cx="6362700" cy="5334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97C" w:rsidRPr="00595CCF" w:rsidRDefault="0020497C" w:rsidP="0020497C">
                            <w:pPr>
                              <w:pStyle w:val="Kopfzeil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5CCF">
                              <w:rPr>
                                <w:b/>
                                <w:sz w:val="32"/>
                                <w:szCs w:val="32"/>
                              </w:rPr>
                              <w:t>Untersuchungs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-/ Sektions</w:t>
                            </w:r>
                            <w:r w:rsidRPr="00595CCF">
                              <w:rPr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20497C" w:rsidRPr="00331B52" w:rsidRDefault="0020497C" w:rsidP="0020497C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331B52">
                              <w:rPr>
                                <w:rFonts w:cs="Arial"/>
                                <w:szCs w:val="22"/>
                              </w:rPr>
                              <w:t xml:space="preserve">zur kostenpflichtigen Sektion eines Tieres im VTN Walsdorf durch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den diensthabenden Amtstierarzt</w:t>
                            </w:r>
                          </w:p>
                          <w:p w:rsidR="0020497C" w:rsidRPr="00BB7ED1" w:rsidRDefault="0020497C" w:rsidP="0020497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5pt;margin-top:-20.85pt;width:50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" filled="f" stroked="f">
                <v:textbox>
                  <w:txbxContent>
                    <w:p w:rsidR="0020497C" w:rsidRPr="00595CCF" w:rsidRDefault="0020497C" w:rsidP="0020497C">
                      <w:pPr>
                        <w:pStyle w:val="Kopfzeil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5CCF">
                        <w:rPr>
                          <w:b/>
                          <w:sz w:val="32"/>
                          <w:szCs w:val="32"/>
                        </w:rPr>
                        <w:t>Untersuchungs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-/ Sektions</w:t>
                      </w:r>
                      <w:r w:rsidRPr="00595CCF">
                        <w:rPr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20497C" w:rsidRPr="00331B52" w:rsidRDefault="0020497C" w:rsidP="0020497C">
                      <w:pPr>
                        <w:rPr>
                          <w:rFonts w:cs="Arial"/>
                          <w:szCs w:val="22"/>
                        </w:rPr>
                      </w:pPr>
                      <w:r w:rsidRPr="00331B52">
                        <w:rPr>
                          <w:rFonts w:cs="Arial"/>
                          <w:szCs w:val="22"/>
                        </w:rPr>
                        <w:t xml:space="preserve">zur kostenpflichtigen Sektion eines Tieres im VTN Walsdorf durch </w:t>
                      </w:r>
                      <w:r>
                        <w:rPr>
                          <w:rFonts w:cs="Arial"/>
                          <w:szCs w:val="22"/>
                        </w:rPr>
                        <w:t>den diensthabenden Amtstierarzt</w:t>
                      </w:r>
                    </w:p>
                    <w:p w:rsidR="0020497C" w:rsidRPr="00BB7ED1" w:rsidRDefault="0020497C" w:rsidP="0020497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97C" w:rsidRDefault="000418A0" w:rsidP="00E40CA3">
      <w:pPr>
        <w:spacing w:after="60"/>
        <w:rPr>
          <w:rFonts w:cs="Arial"/>
          <w:b/>
          <w:szCs w:val="22"/>
        </w:rPr>
      </w:pPr>
      <w:r w:rsidRPr="00BB7ED1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593F" wp14:editId="36D69636">
                <wp:simplePos x="0" y="0"/>
                <wp:positionH relativeFrom="column">
                  <wp:posOffset>-1270</wp:posOffset>
                </wp:positionH>
                <wp:positionV relativeFrom="paragraph">
                  <wp:posOffset>117475</wp:posOffset>
                </wp:positionV>
                <wp:extent cx="6362700" cy="5334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D1" w:rsidRPr="00BB7ED1" w:rsidRDefault="00BB7ED1" w:rsidP="00BB7ED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B7ED1">
                              <w:rPr>
                                <w:sz w:val="30"/>
                                <w:szCs w:val="30"/>
                              </w:rPr>
                              <w:t xml:space="preserve">Untersuchungsantrag </w:t>
                            </w:r>
                            <w:r w:rsidRPr="00BB7ED1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vollständig</w:t>
                            </w:r>
                            <w:r w:rsidR="005F562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ausfüllen</w:t>
                            </w:r>
                            <w:r w:rsidRPr="00BB7ED1">
                              <w:rPr>
                                <w:b/>
                                <w:sz w:val="30"/>
                                <w:szCs w:val="30"/>
                              </w:rPr>
                              <w:t>!</w:t>
                            </w:r>
                            <w:r w:rsidRPr="00BB7ED1">
                              <w:rPr>
                                <w:sz w:val="30"/>
                                <w:szCs w:val="30"/>
                              </w:rPr>
                              <w:t xml:space="preserve"> Sektionsaufträge ohne Untersuchungsantrag und Unter</w:t>
                            </w:r>
                            <w:r w:rsidR="005F562B">
                              <w:rPr>
                                <w:sz w:val="30"/>
                                <w:szCs w:val="30"/>
                              </w:rPr>
                              <w:t>schrift werden nicht angenommen</w:t>
                            </w:r>
                            <w:r w:rsidRPr="00BB7ED1">
                              <w:rPr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1pt;margin-top:9.25pt;width:50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" fillcolor="#f2f2f2 [3052]" stroked="f">
                <v:textbox>
                  <w:txbxContent>
                    <w:p w:rsidR="00BB7ED1" w:rsidRPr="00BB7ED1" w:rsidRDefault="00BB7ED1" w:rsidP="00BB7ED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B7ED1">
                        <w:rPr>
                          <w:sz w:val="30"/>
                          <w:szCs w:val="30"/>
                        </w:rPr>
                        <w:t xml:space="preserve">Untersuchungsantrag </w:t>
                      </w:r>
                      <w:r w:rsidRPr="00BB7ED1">
                        <w:rPr>
                          <w:b/>
                          <w:sz w:val="30"/>
                          <w:szCs w:val="30"/>
                          <w:u w:val="single"/>
                        </w:rPr>
                        <w:t>vollständig</w:t>
                      </w:r>
                      <w:r w:rsidR="005F562B">
                        <w:rPr>
                          <w:b/>
                          <w:sz w:val="30"/>
                          <w:szCs w:val="30"/>
                        </w:rPr>
                        <w:t xml:space="preserve"> ausfüllen</w:t>
                      </w:r>
                      <w:r w:rsidRPr="00BB7ED1">
                        <w:rPr>
                          <w:b/>
                          <w:sz w:val="30"/>
                          <w:szCs w:val="30"/>
                        </w:rPr>
                        <w:t>!</w:t>
                      </w:r>
                      <w:r w:rsidRPr="00BB7ED1">
                        <w:rPr>
                          <w:sz w:val="30"/>
                          <w:szCs w:val="30"/>
                        </w:rPr>
                        <w:t xml:space="preserve"> Sektionsaufträge ohne Untersuchungsantrag und Unter</w:t>
                      </w:r>
                      <w:r w:rsidR="005F562B">
                        <w:rPr>
                          <w:sz w:val="30"/>
                          <w:szCs w:val="30"/>
                        </w:rPr>
                        <w:t>schrift werden nicht angenommen</w:t>
                      </w:r>
                      <w:r w:rsidRPr="00BB7ED1">
                        <w:rPr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B7ED1" w:rsidRDefault="00BB7ED1" w:rsidP="00E40CA3">
      <w:pPr>
        <w:spacing w:after="60"/>
        <w:rPr>
          <w:rFonts w:cs="Arial"/>
          <w:b/>
          <w:szCs w:val="22"/>
        </w:rPr>
      </w:pPr>
    </w:p>
    <w:p w:rsidR="00BB7ED1" w:rsidRDefault="00BB7ED1" w:rsidP="00E40CA3">
      <w:pPr>
        <w:spacing w:after="60"/>
        <w:rPr>
          <w:rFonts w:cs="Arial"/>
          <w:b/>
          <w:szCs w:val="22"/>
        </w:rPr>
      </w:pPr>
    </w:p>
    <w:p w:rsidR="00CC5B29" w:rsidRPr="00BC5719" w:rsidRDefault="00CC5B29" w:rsidP="00E40CA3">
      <w:pPr>
        <w:spacing w:after="60"/>
        <w:rPr>
          <w:rFonts w:cs="Arial"/>
          <w:b/>
          <w:szCs w:val="22"/>
        </w:rPr>
      </w:pPr>
    </w:p>
    <w:tbl>
      <w:tblPr>
        <w:tblStyle w:val="Tabellenraster"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828"/>
        <w:gridCol w:w="832"/>
        <w:gridCol w:w="1884"/>
        <w:gridCol w:w="1216"/>
        <w:gridCol w:w="1286"/>
        <w:gridCol w:w="262"/>
        <w:gridCol w:w="810"/>
        <w:gridCol w:w="1890"/>
      </w:tblGrid>
      <w:tr w:rsidR="00E40CA3" w:rsidTr="00C26221">
        <w:trPr>
          <w:trHeight w:val="358"/>
          <w:jc w:val="center"/>
        </w:trPr>
        <w:tc>
          <w:tcPr>
            <w:tcW w:w="10008" w:type="dxa"/>
            <w:gridSpan w:val="8"/>
            <w:shd w:val="clear" w:color="auto" w:fill="F2F2F2" w:themeFill="background1" w:themeFillShade="F2"/>
            <w:vAlign w:val="center"/>
          </w:tcPr>
          <w:p w:rsidR="00E40CA3" w:rsidRPr="00E40CA3" w:rsidRDefault="00E40CA3" w:rsidP="003B67E0">
            <w:pPr>
              <w:spacing w:after="60"/>
              <w:rPr>
                <w:rFonts w:cs="Arial"/>
                <w:b/>
                <w:szCs w:val="22"/>
              </w:rPr>
            </w:pPr>
            <w:r w:rsidRPr="00BC5719">
              <w:rPr>
                <w:rFonts w:cs="Arial"/>
                <w:b/>
                <w:szCs w:val="22"/>
              </w:rPr>
              <w:t>Angaben zum Besitzer</w:t>
            </w:r>
          </w:p>
        </w:tc>
      </w:tr>
      <w:tr w:rsidR="002239B8" w:rsidTr="00C26221">
        <w:trPr>
          <w:trHeight w:val="358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2239B8" w:rsidRDefault="002239B8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</w:t>
            </w:r>
          </w:p>
        </w:tc>
        <w:tc>
          <w:tcPr>
            <w:tcW w:w="8180" w:type="dxa"/>
            <w:gridSpan w:val="7"/>
            <w:shd w:val="clear" w:color="auto" w:fill="F2F2F2" w:themeFill="background1" w:themeFillShade="F2"/>
            <w:vAlign w:val="center"/>
          </w:tcPr>
          <w:p w:rsidR="002239B8" w:rsidRDefault="002239B8" w:rsidP="003B67E0">
            <w:pPr>
              <w:rPr>
                <w:rFonts w:cs="Arial"/>
                <w:szCs w:val="22"/>
              </w:rPr>
            </w:pPr>
          </w:p>
        </w:tc>
      </w:tr>
      <w:tr w:rsidR="00C155C7" w:rsidTr="00C26221">
        <w:trPr>
          <w:trHeight w:val="380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C155C7" w:rsidRDefault="00C155C7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Straße</w:t>
            </w:r>
          </w:p>
        </w:tc>
        <w:tc>
          <w:tcPr>
            <w:tcW w:w="8180" w:type="dxa"/>
            <w:gridSpan w:val="7"/>
            <w:shd w:val="clear" w:color="auto" w:fill="F2F2F2" w:themeFill="background1" w:themeFillShade="F2"/>
            <w:vAlign w:val="center"/>
          </w:tcPr>
          <w:p w:rsidR="00C155C7" w:rsidRDefault="00C155C7" w:rsidP="003B67E0">
            <w:pPr>
              <w:rPr>
                <w:rFonts w:cs="Arial"/>
                <w:szCs w:val="22"/>
              </w:rPr>
            </w:pPr>
          </w:p>
        </w:tc>
      </w:tr>
      <w:tr w:rsidR="002239B8" w:rsidTr="00C26221">
        <w:trPr>
          <w:trHeight w:val="380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2239B8" w:rsidRDefault="002239B8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PLZ, Wohnort</w:t>
            </w:r>
          </w:p>
        </w:tc>
        <w:tc>
          <w:tcPr>
            <w:tcW w:w="8180" w:type="dxa"/>
            <w:gridSpan w:val="7"/>
            <w:shd w:val="clear" w:color="auto" w:fill="F2F2F2" w:themeFill="background1" w:themeFillShade="F2"/>
            <w:vAlign w:val="center"/>
          </w:tcPr>
          <w:p w:rsidR="002239B8" w:rsidRDefault="002239B8" w:rsidP="003B67E0">
            <w:pPr>
              <w:rPr>
                <w:rFonts w:cs="Arial"/>
                <w:szCs w:val="22"/>
              </w:rPr>
            </w:pPr>
          </w:p>
        </w:tc>
      </w:tr>
      <w:tr w:rsidR="00E40CA3" w:rsidTr="00CF47B3">
        <w:trPr>
          <w:trHeight w:val="380"/>
          <w:jc w:val="center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Telefonnummer</w:t>
            </w:r>
          </w:p>
        </w:tc>
        <w:tc>
          <w:tcPr>
            <w:tcW w:w="2716" w:type="dxa"/>
            <w:gridSpan w:val="2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  <w:tc>
          <w:tcPr>
            <w:tcW w:w="2764" w:type="dxa"/>
            <w:gridSpan w:val="3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Landkreis – Kennzeichen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</w:tr>
      <w:tr w:rsidR="00CF47B3" w:rsidTr="00CF47B3">
        <w:trPr>
          <w:trHeight w:val="358"/>
          <w:jc w:val="center"/>
        </w:trPr>
        <w:tc>
          <w:tcPr>
            <w:tcW w:w="4544" w:type="dxa"/>
            <w:gridSpan w:val="3"/>
            <w:shd w:val="clear" w:color="auto" w:fill="F2F2F2" w:themeFill="background1" w:themeFillShade="F2"/>
            <w:vAlign w:val="center"/>
          </w:tcPr>
          <w:p w:rsidR="00CF47B3" w:rsidRPr="00E40CA3" w:rsidRDefault="00CF47B3" w:rsidP="003B67E0">
            <w:pPr>
              <w:spacing w:after="60"/>
              <w:rPr>
                <w:rFonts w:cs="Arial"/>
                <w:b/>
                <w:szCs w:val="22"/>
              </w:rPr>
            </w:pPr>
            <w:r w:rsidRPr="00BC5719">
              <w:rPr>
                <w:rFonts w:cs="Arial"/>
                <w:b/>
                <w:szCs w:val="22"/>
              </w:rPr>
              <w:t>Angaben zum Tier</w:t>
            </w:r>
          </w:p>
        </w:tc>
        <w:tc>
          <w:tcPr>
            <w:tcW w:w="5464" w:type="dxa"/>
            <w:gridSpan w:val="5"/>
            <w:shd w:val="clear" w:color="auto" w:fill="F2F2F2" w:themeFill="background1" w:themeFillShade="F2"/>
            <w:vAlign w:val="center"/>
          </w:tcPr>
          <w:p w:rsidR="00CF47B3" w:rsidRPr="00E40CA3" w:rsidRDefault="00CF47B3" w:rsidP="003B67E0">
            <w:pPr>
              <w:spacing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Ersatzohrmarke</w:t>
            </w:r>
            <w:r w:rsidR="003B67E0">
              <w:rPr>
                <w:rFonts w:cs="Arial"/>
                <w:b/>
                <w:szCs w:val="22"/>
              </w:rPr>
              <w:t>/n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E40CA3" w:rsidTr="00CF47B3">
        <w:trPr>
          <w:trHeight w:val="358"/>
          <w:jc w:val="center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Tierart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Rasse</w:t>
            </w:r>
          </w:p>
        </w:tc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</w:tr>
      <w:tr w:rsidR="00E40CA3" w:rsidTr="00CF47B3">
        <w:trPr>
          <w:trHeight w:val="358"/>
          <w:jc w:val="center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Geschlecht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Alter</w:t>
            </w:r>
          </w:p>
        </w:tc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:rsidR="00E40CA3" w:rsidRDefault="00E40CA3" w:rsidP="003B67E0">
            <w:pPr>
              <w:rPr>
                <w:rFonts w:cs="Arial"/>
                <w:szCs w:val="22"/>
              </w:rPr>
            </w:pPr>
          </w:p>
        </w:tc>
      </w:tr>
      <w:tr w:rsidR="007F32FE" w:rsidTr="00C26221">
        <w:trPr>
          <w:trHeight w:val="380"/>
          <w:jc w:val="center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7F32FE" w:rsidRDefault="007F32FE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Kennzeichnung / Ohrmarkennummer</w:t>
            </w:r>
          </w:p>
        </w:tc>
        <w:tc>
          <w:tcPr>
            <w:tcW w:w="4386" w:type="dxa"/>
            <w:gridSpan w:val="3"/>
            <w:shd w:val="clear" w:color="auto" w:fill="F2F2F2" w:themeFill="background1" w:themeFillShade="F2"/>
            <w:vAlign w:val="center"/>
          </w:tcPr>
          <w:p w:rsidR="007F32FE" w:rsidRDefault="007F32FE" w:rsidP="003B67E0">
            <w:pPr>
              <w:rPr>
                <w:rFonts w:cs="Arial"/>
                <w:szCs w:val="22"/>
              </w:rPr>
            </w:pPr>
          </w:p>
        </w:tc>
        <w:tc>
          <w:tcPr>
            <w:tcW w:w="1072" w:type="dxa"/>
            <w:gridSpan w:val="2"/>
            <w:shd w:val="clear" w:color="auto" w:fill="F2F2F2" w:themeFill="background1" w:themeFillShade="F2"/>
            <w:vAlign w:val="center"/>
          </w:tcPr>
          <w:p w:rsidR="007F32FE" w:rsidRDefault="007F32FE" w:rsidP="003B67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Gewicht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F32FE" w:rsidRDefault="007F32FE" w:rsidP="003B67E0">
            <w:pPr>
              <w:rPr>
                <w:rFonts w:cs="Arial"/>
                <w:szCs w:val="22"/>
              </w:rPr>
            </w:pPr>
          </w:p>
        </w:tc>
      </w:tr>
      <w:tr w:rsidR="00E40CA3" w:rsidTr="00C26221">
        <w:trPr>
          <w:trHeight w:val="380"/>
          <w:jc w:val="center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E40CA3" w:rsidRPr="00004DB2" w:rsidRDefault="00004DB2" w:rsidP="003B67E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Hoft</w:t>
            </w:r>
            <w:r w:rsidR="00E40CA3" w:rsidRPr="00004DB2">
              <w:rPr>
                <w:rFonts w:cs="Arial"/>
                <w:b/>
                <w:szCs w:val="22"/>
              </w:rPr>
              <w:t>ierarzt</w:t>
            </w:r>
            <w:r>
              <w:rPr>
                <w:rFonts w:cs="Arial"/>
                <w:b/>
                <w:szCs w:val="22"/>
              </w:rPr>
              <w:t xml:space="preserve"> / behandelnder Tierarzt</w:t>
            </w:r>
          </w:p>
        </w:tc>
        <w:tc>
          <w:tcPr>
            <w:tcW w:w="7348" w:type="dxa"/>
            <w:gridSpan w:val="6"/>
            <w:shd w:val="clear" w:color="auto" w:fill="F2F2F2" w:themeFill="background1" w:themeFillShade="F2"/>
            <w:vAlign w:val="center"/>
          </w:tcPr>
          <w:p w:rsidR="00E40CA3" w:rsidRPr="00FE0CF5" w:rsidRDefault="00004DB2" w:rsidP="003B67E0">
            <w:pPr>
              <w:jc w:val="right"/>
              <w:rPr>
                <w:rFonts w:cs="Arial"/>
                <w:b/>
                <w:szCs w:val="22"/>
              </w:rPr>
            </w:pPr>
            <w:r w:rsidRPr="00FE0CF5">
              <w:rPr>
                <w:rFonts w:cs="Arial"/>
                <w:b/>
                <w:szCs w:val="22"/>
              </w:rPr>
              <w:t>(Pflichtangabe)</w:t>
            </w:r>
          </w:p>
        </w:tc>
      </w:tr>
    </w:tbl>
    <w:p w:rsidR="00CC5B29" w:rsidRDefault="00CC5B29" w:rsidP="00331B52">
      <w:pPr>
        <w:rPr>
          <w:rFonts w:cs="Arial"/>
          <w:szCs w:val="22"/>
        </w:rPr>
      </w:pPr>
    </w:p>
    <w:tbl>
      <w:tblPr>
        <w:tblStyle w:val="Tabellenraster"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41214" w:rsidTr="00C26221">
        <w:trPr>
          <w:trHeight w:val="380"/>
          <w:jc w:val="center"/>
        </w:trPr>
        <w:tc>
          <w:tcPr>
            <w:tcW w:w="10008" w:type="dxa"/>
            <w:shd w:val="clear" w:color="auto" w:fill="F2F2F2" w:themeFill="background1" w:themeFillShade="F2"/>
            <w:vAlign w:val="center"/>
          </w:tcPr>
          <w:p w:rsidR="00A41214" w:rsidRPr="00A41214" w:rsidRDefault="00A41214" w:rsidP="00004DB2">
            <w:pPr>
              <w:spacing w:after="60"/>
              <w:rPr>
                <w:rFonts w:cs="Arial"/>
                <w:b/>
                <w:szCs w:val="22"/>
              </w:rPr>
            </w:pPr>
            <w:r w:rsidRPr="00BC5719">
              <w:rPr>
                <w:rFonts w:cs="Arial"/>
                <w:b/>
                <w:szCs w:val="22"/>
              </w:rPr>
              <w:t>Vorbericht Tier</w:t>
            </w:r>
            <w:r w:rsidR="00004DB2">
              <w:rPr>
                <w:rFonts w:cs="Arial"/>
                <w:b/>
                <w:szCs w:val="22"/>
              </w:rPr>
              <w:t xml:space="preserve"> </w:t>
            </w:r>
            <w:r w:rsidR="00004DB2" w:rsidRPr="00004DB2">
              <w:rPr>
                <w:rFonts w:cs="Arial"/>
                <w:szCs w:val="22"/>
              </w:rPr>
              <w:t>(</w:t>
            </w:r>
            <w:r w:rsidR="00BB7ED1">
              <w:rPr>
                <w:rFonts w:cs="Arial"/>
                <w:szCs w:val="22"/>
              </w:rPr>
              <w:t xml:space="preserve">nur </w:t>
            </w:r>
            <w:r w:rsidR="00004DB2">
              <w:rPr>
                <w:rFonts w:cs="Arial"/>
                <w:szCs w:val="22"/>
              </w:rPr>
              <w:t xml:space="preserve">detaillierte </w:t>
            </w:r>
            <w:r w:rsidR="00004DB2" w:rsidRPr="00004DB2">
              <w:rPr>
                <w:rFonts w:cs="Arial"/>
                <w:szCs w:val="22"/>
              </w:rPr>
              <w:t xml:space="preserve">Angaben ermöglichen </w:t>
            </w:r>
            <w:r w:rsidR="00502FD1">
              <w:rPr>
                <w:rFonts w:cs="Arial"/>
                <w:szCs w:val="22"/>
              </w:rPr>
              <w:t xml:space="preserve">eine </w:t>
            </w:r>
            <w:r w:rsidR="00004DB2" w:rsidRPr="00004DB2">
              <w:rPr>
                <w:rFonts w:cs="Arial"/>
                <w:szCs w:val="22"/>
              </w:rPr>
              <w:t>zielgerichtete Untersuchung)</w:t>
            </w:r>
          </w:p>
        </w:tc>
      </w:tr>
      <w:tr w:rsidR="008A040B" w:rsidTr="00C26221">
        <w:trPr>
          <w:trHeight w:val="380"/>
          <w:jc w:val="center"/>
        </w:trPr>
        <w:tc>
          <w:tcPr>
            <w:tcW w:w="10008" w:type="dxa"/>
            <w:shd w:val="clear" w:color="auto" w:fill="auto"/>
            <w:vAlign w:val="center"/>
          </w:tcPr>
          <w:p w:rsidR="008A040B" w:rsidRDefault="008A040B" w:rsidP="008A040B">
            <w:pPr>
              <w:jc w:val="both"/>
              <w:rPr>
                <w:rFonts w:cs="Arial"/>
                <w:szCs w:val="22"/>
              </w:rPr>
            </w:pPr>
            <w:r w:rsidRPr="004033DD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verendet /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Cs w:val="22"/>
              </w:rPr>
              <w:t xml:space="preserve">getötet /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verworfen am</w:t>
            </w:r>
            <w:r w:rsidR="00961DA1">
              <w:rPr>
                <w:rFonts w:cs="Arial"/>
                <w:szCs w:val="22"/>
              </w:rPr>
              <w:t xml:space="preserve"> __________ </w:t>
            </w:r>
            <w:r>
              <w:rPr>
                <w:rFonts w:cs="Arial"/>
                <w:szCs w:val="22"/>
              </w:rPr>
              <w:t xml:space="preserve">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8579C7">
              <w:rPr>
                <w:rFonts w:cs="Arial"/>
                <w:szCs w:val="22"/>
              </w:rPr>
              <w:t>Nachgeburt</w:t>
            </w:r>
            <w:r>
              <w:rPr>
                <w:rFonts w:cs="Arial"/>
                <w:szCs w:val="22"/>
              </w:rPr>
              <w:t xml:space="preserve"> </w:t>
            </w:r>
          </w:p>
          <w:p w:rsidR="008A040B" w:rsidRDefault="008A040B" w:rsidP="008A040B">
            <w:pPr>
              <w:jc w:val="both"/>
              <w:rPr>
                <w:rFonts w:cs="Arial"/>
                <w:szCs w:val="22"/>
              </w:rPr>
            </w:pP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Kümmern, Abmagern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Fieber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Atembeschwerden, Husten</w:t>
            </w:r>
          </w:p>
          <w:p w:rsidR="008A040B" w:rsidRDefault="008A040B" w:rsidP="008A040B">
            <w:pPr>
              <w:jc w:val="both"/>
              <w:rPr>
                <w:rFonts w:cs="Arial"/>
                <w:szCs w:val="22"/>
              </w:rPr>
            </w:pP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Zentralnervöse Störungen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Durchfall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plötzlicher Tod</w:t>
            </w:r>
          </w:p>
          <w:p w:rsidR="008A040B" w:rsidRDefault="008A040B" w:rsidP="008A040B">
            <w:pPr>
              <w:rPr>
                <w:rFonts w:cs="Arial"/>
                <w:szCs w:val="22"/>
              </w:rPr>
            </w:pP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Sonstiges  / </w:t>
            </w:r>
            <w:r w:rsidRPr="00CA5ADE">
              <w:rPr>
                <w:rFonts w:cs="Arial"/>
                <w:b/>
                <w:szCs w:val="22"/>
              </w:rPr>
              <w:t>Krankheitsverlauf</w:t>
            </w:r>
          </w:p>
          <w:p w:rsidR="008A040B" w:rsidRDefault="008A040B" w:rsidP="008A040B">
            <w:r>
              <w:rPr>
                <w:rFonts w:cs="Arial"/>
                <w:szCs w:val="22"/>
              </w:rPr>
              <w:t>_____________________________________________________________________</w:t>
            </w:r>
            <w:r w:rsidR="00961DA1">
              <w:rPr>
                <w:rFonts w:cs="Arial"/>
                <w:szCs w:val="22"/>
              </w:rPr>
              <w:softHyphen/>
            </w:r>
            <w:r w:rsidR="00961DA1">
              <w:rPr>
                <w:rFonts w:cs="Arial"/>
                <w:szCs w:val="22"/>
              </w:rPr>
              <w:softHyphen/>
            </w:r>
            <w:r w:rsidR="00961DA1">
              <w:rPr>
                <w:rFonts w:cs="Arial"/>
                <w:szCs w:val="22"/>
              </w:rPr>
              <w:softHyphen/>
              <w:t>___</w:t>
            </w:r>
            <w:r>
              <w:rPr>
                <w:rFonts w:cs="Arial"/>
                <w:szCs w:val="22"/>
              </w:rPr>
              <w:t>_____</w:t>
            </w:r>
          </w:p>
          <w:p w:rsidR="00004DB2" w:rsidRDefault="00004DB2" w:rsidP="008A040B">
            <w:pPr>
              <w:rPr>
                <w:rFonts w:cs="Arial"/>
                <w:szCs w:val="22"/>
              </w:rPr>
            </w:pPr>
          </w:p>
          <w:p w:rsidR="008A040B" w:rsidRDefault="008A040B" w:rsidP="008A040B">
            <w:r>
              <w:rPr>
                <w:rFonts w:cs="Arial"/>
                <w:szCs w:val="22"/>
              </w:rPr>
              <w:t>_________________________________________________________________</w:t>
            </w:r>
            <w:r w:rsidR="00961DA1">
              <w:rPr>
                <w:rFonts w:cs="Arial"/>
                <w:szCs w:val="22"/>
              </w:rPr>
              <w:t>___</w:t>
            </w:r>
            <w:r>
              <w:rPr>
                <w:rFonts w:cs="Arial"/>
                <w:szCs w:val="22"/>
              </w:rPr>
              <w:t>_________</w:t>
            </w:r>
          </w:p>
          <w:p w:rsidR="008A040B" w:rsidRDefault="008A040B" w:rsidP="00A41214">
            <w:pPr>
              <w:spacing w:after="60"/>
              <w:rPr>
                <w:rFonts w:cs="Arial"/>
                <w:szCs w:val="22"/>
              </w:rPr>
            </w:pPr>
            <w:r w:rsidRPr="00331B52">
              <w:rPr>
                <w:rFonts w:cs="Arial"/>
                <w:b/>
                <w:szCs w:val="22"/>
              </w:rPr>
              <w:t>Dauer der Erkrankung:</w:t>
            </w:r>
            <w:r>
              <w:rPr>
                <w:rFonts w:cs="Arial"/>
                <w:szCs w:val="22"/>
              </w:rPr>
              <w:t xml:space="preserve">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unter 12 h 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unter 24 h 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24h bis 48 h 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ca.</w:t>
            </w:r>
            <w:r>
              <w:rPr>
                <w:rFonts w:cs="Arial"/>
                <w:sz w:val="36"/>
                <w:szCs w:val="36"/>
              </w:rPr>
              <w:t xml:space="preserve">  </w:t>
            </w:r>
            <w:r>
              <w:rPr>
                <w:rFonts w:cs="Arial"/>
                <w:szCs w:val="22"/>
              </w:rPr>
              <w:t>________</w:t>
            </w:r>
            <w:r w:rsidR="00961DA1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__</w:t>
            </w:r>
          </w:p>
        </w:tc>
      </w:tr>
      <w:tr w:rsidR="008A040B" w:rsidTr="00C26221">
        <w:trPr>
          <w:trHeight w:val="380"/>
          <w:jc w:val="center"/>
        </w:trPr>
        <w:tc>
          <w:tcPr>
            <w:tcW w:w="10008" w:type="dxa"/>
          </w:tcPr>
          <w:p w:rsidR="00A41214" w:rsidRPr="00331B52" w:rsidRDefault="00A41214" w:rsidP="00A41214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331B52">
              <w:rPr>
                <w:rFonts w:cs="Arial"/>
                <w:b/>
                <w:szCs w:val="22"/>
              </w:rPr>
              <w:t xml:space="preserve">Bei Muttertieren: </w:t>
            </w:r>
          </w:p>
          <w:p w:rsidR="008A040B" w:rsidRDefault="00A41214" w:rsidP="00A41214">
            <w:pPr>
              <w:spacing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letzte Geburt am ______________   ODER errechneter Geburtstermin am ______________      </w:t>
            </w:r>
          </w:p>
        </w:tc>
      </w:tr>
      <w:tr w:rsidR="008A040B" w:rsidTr="00C26221">
        <w:trPr>
          <w:trHeight w:val="380"/>
          <w:jc w:val="center"/>
        </w:trPr>
        <w:tc>
          <w:tcPr>
            <w:tcW w:w="10008" w:type="dxa"/>
          </w:tcPr>
          <w:p w:rsidR="00A41214" w:rsidRPr="00004DB2" w:rsidRDefault="00A41214" w:rsidP="00004DB2">
            <w:pPr>
              <w:spacing w:before="100"/>
              <w:jc w:val="both"/>
              <w:rPr>
                <w:rFonts w:cs="Arial"/>
                <w:b/>
                <w:szCs w:val="22"/>
              </w:rPr>
            </w:pPr>
            <w:r w:rsidRPr="00331B52">
              <w:rPr>
                <w:rFonts w:cs="Arial"/>
                <w:b/>
                <w:szCs w:val="22"/>
              </w:rPr>
              <w:t>Bei weiteren Erkrankungs- / Verwerfens- / Todesfällen im Bestand:</w:t>
            </w:r>
          </w:p>
          <w:p w:rsidR="00A41214" w:rsidRDefault="00A41214" w:rsidP="00A4121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Anzahl der</w:t>
            </w:r>
          </w:p>
          <w:p w:rsidR="00A41214" w:rsidRPr="00CC5B29" w:rsidRDefault="00A41214" w:rsidP="00A4121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erkrankten Tiere_______   //  verworfenen Tiere________   //    gestorbenen Tiere________   </w:t>
            </w:r>
          </w:p>
          <w:p w:rsidR="00A41214" w:rsidRDefault="00A41214" w:rsidP="00A41214">
            <w:pPr>
              <w:jc w:val="both"/>
              <w:rPr>
                <w:rFonts w:cs="Arial"/>
                <w:szCs w:val="22"/>
              </w:rPr>
            </w:pPr>
          </w:p>
          <w:p w:rsidR="008A040B" w:rsidRDefault="00A41214" w:rsidP="00A41214">
            <w:pPr>
              <w:spacing w:after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einem Zeitraum von ________________             Bestandsgröße_____________________</w:t>
            </w:r>
          </w:p>
        </w:tc>
      </w:tr>
      <w:tr w:rsidR="008A040B" w:rsidTr="00C26221">
        <w:trPr>
          <w:trHeight w:val="380"/>
          <w:jc w:val="center"/>
        </w:trPr>
        <w:tc>
          <w:tcPr>
            <w:tcW w:w="10008" w:type="dxa"/>
            <w:tcBorders>
              <w:bottom w:val="single" w:sz="12" w:space="0" w:color="auto"/>
            </w:tcBorders>
          </w:tcPr>
          <w:p w:rsidR="008A040B" w:rsidRDefault="00A41214" w:rsidP="00A41214">
            <w:pPr>
              <w:spacing w:after="1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Wurde eine </w:t>
            </w:r>
            <w:r w:rsidRPr="00BC5719">
              <w:rPr>
                <w:rFonts w:cs="Arial"/>
                <w:b/>
                <w:szCs w:val="22"/>
              </w:rPr>
              <w:t>Behandlung mit Antibiotika</w:t>
            </w:r>
            <w:r>
              <w:rPr>
                <w:rFonts w:cs="Arial"/>
                <w:szCs w:val="22"/>
              </w:rPr>
              <w:t xml:space="preserve"> durchgeführt?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ja 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nein    </w:t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nicht bekannt</w:t>
            </w:r>
          </w:p>
        </w:tc>
      </w:tr>
      <w:tr w:rsidR="008A040B" w:rsidTr="00C26221">
        <w:trPr>
          <w:trHeight w:val="1663"/>
          <w:jc w:val="center"/>
        </w:trPr>
        <w:tc>
          <w:tcPr>
            <w:tcW w:w="10008" w:type="dxa"/>
            <w:shd w:val="clear" w:color="auto" w:fill="F2F2F2" w:themeFill="background1" w:themeFillShade="F2"/>
          </w:tcPr>
          <w:p w:rsidR="00A41214" w:rsidRPr="008579C7" w:rsidRDefault="00A41214" w:rsidP="00A41214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579C7">
              <w:rPr>
                <w:rFonts w:cs="Arial"/>
                <w:b/>
                <w:szCs w:val="22"/>
              </w:rPr>
              <w:t>Untersuchungsantrag</w:t>
            </w:r>
            <w:r>
              <w:rPr>
                <w:rFonts w:cs="Arial"/>
                <w:b/>
                <w:szCs w:val="22"/>
              </w:rPr>
              <w:t xml:space="preserve"> auf</w:t>
            </w:r>
            <w:r w:rsidR="00986A2A">
              <w:rPr>
                <w:rFonts w:cs="Arial"/>
                <w:b/>
                <w:szCs w:val="22"/>
              </w:rPr>
              <w:t>:</w:t>
            </w:r>
          </w:p>
          <w:p w:rsidR="00A41214" w:rsidRDefault="00A41214" w:rsidP="00A41214">
            <w:pPr>
              <w:jc w:val="both"/>
              <w:rPr>
                <w:rFonts w:cs="Arial"/>
                <w:szCs w:val="22"/>
              </w:rPr>
            </w:pP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Todesursache</w:t>
            </w:r>
            <w:r>
              <w:rPr>
                <w:rFonts w:cs="Arial"/>
                <w:szCs w:val="22"/>
              </w:rPr>
              <w:tab/>
              <w:t xml:space="preserve">     </w:t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Krankheitsursache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CC5B29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22"/>
              </w:rPr>
              <w:t xml:space="preserve"> Verwerfensursache</w:t>
            </w:r>
          </w:p>
          <w:p w:rsidR="008A040B" w:rsidRDefault="00E2548B" w:rsidP="00B30C6A">
            <w:pPr>
              <w:spacing w:before="60"/>
              <w:rPr>
                <w:rFonts w:cs="Arial"/>
                <w:szCs w:val="22"/>
              </w:rPr>
            </w:pPr>
            <w:r w:rsidRPr="00E2548B">
              <w:rPr>
                <w:rFonts w:cs="Arial"/>
                <w:sz w:val="20"/>
                <w:szCs w:val="20"/>
              </w:rPr>
              <w:t>Weitergehende</w:t>
            </w:r>
            <w:r w:rsidR="00986A2A" w:rsidRPr="00E2548B">
              <w:rPr>
                <w:rFonts w:cs="Arial"/>
                <w:sz w:val="20"/>
                <w:szCs w:val="20"/>
              </w:rPr>
              <w:t xml:space="preserve"> Untersuchungen am LGL Erlangen</w:t>
            </w:r>
            <w:r w:rsidRPr="00E2548B">
              <w:rPr>
                <w:rFonts w:cs="Arial"/>
                <w:sz w:val="20"/>
                <w:szCs w:val="20"/>
              </w:rPr>
              <w:t xml:space="preserve"> (</w:t>
            </w:r>
            <w:r w:rsidR="00B30C6A">
              <w:rPr>
                <w:rFonts w:cs="Arial"/>
                <w:sz w:val="20"/>
                <w:szCs w:val="20"/>
              </w:rPr>
              <w:t>histologische, bakteriologische, parasitologische Untersuchungen etc.</w:t>
            </w:r>
            <w:r w:rsidRPr="00E2548B">
              <w:rPr>
                <w:rFonts w:cs="Arial"/>
                <w:sz w:val="20"/>
                <w:szCs w:val="20"/>
              </w:rPr>
              <w:t xml:space="preserve">) werden nach fachlichem Ermessen durch den Sektionstierarzt veranlasst. Diese sind </w:t>
            </w:r>
            <w:r w:rsidR="00B30C6A" w:rsidRPr="00B30C6A">
              <w:rPr>
                <w:rFonts w:cs="Arial"/>
                <w:sz w:val="20"/>
                <w:szCs w:val="20"/>
                <w:u w:val="single"/>
              </w:rPr>
              <w:t>teilweise</w:t>
            </w:r>
            <w:r w:rsidR="00B30C6A">
              <w:rPr>
                <w:rFonts w:cs="Arial"/>
                <w:sz w:val="20"/>
                <w:szCs w:val="20"/>
              </w:rPr>
              <w:t xml:space="preserve"> </w:t>
            </w:r>
            <w:r w:rsidRPr="00E2548B">
              <w:rPr>
                <w:rFonts w:cs="Arial"/>
                <w:sz w:val="20"/>
                <w:szCs w:val="20"/>
              </w:rPr>
              <w:t>kostenpflichtig und deren E</w:t>
            </w:r>
            <w:r>
              <w:rPr>
                <w:rFonts w:cs="Arial"/>
                <w:sz w:val="20"/>
                <w:szCs w:val="20"/>
              </w:rPr>
              <w:t>rstatt</w:t>
            </w:r>
            <w:r w:rsidR="00B30C6A">
              <w:rPr>
                <w:rFonts w:cs="Arial"/>
                <w:sz w:val="20"/>
                <w:szCs w:val="20"/>
              </w:rPr>
              <w:t>ung kann</w:t>
            </w:r>
            <w:r w:rsidRPr="00E2548B">
              <w:rPr>
                <w:rFonts w:cs="Arial"/>
                <w:sz w:val="20"/>
                <w:szCs w:val="20"/>
              </w:rPr>
              <w:t xml:space="preserve"> bei de</w:t>
            </w:r>
            <w:r w:rsidR="00F622F2">
              <w:rPr>
                <w:rFonts w:cs="Arial"/>
                <w:sz w:val="20"/>
                <w:szCs w:val="20"/>
              </w:rPr>
              <w:t xml:space="preserve">r Bayerischen Tierseuchenkammer </w:t>
            </w:r>
            <w:r w:rsidRPr="00E2548B">
              <w:rPr>
                <w:rFonts w:cs="Arial"/>
                <w:sz w:val="20"/>
                <w:szCs w:val="20"/>
              </w:rPr>
              <w:t>beantragt werden.</w:t>
            </w:r>
          </w:p>
        </w:tc>
      </w:tr>
    </w:tbl>
    <w:p w:rsidR="0020497C" w:rsidRPr="00CF47B3" w:rsidRDefault="00CF47B3" w:rsidP="00CF47B3">
      <w:pPr>
        <w:spacing w:before="120"/>
        <w:rPr>
          <w:sz w:val="20"/>
          <w:szCs w:val="20"/>
        </w:rPr>
      </w:pPr>
      <w:r w:rsidRPr="00CF47B3">
        <w:rPr>
          <w:sz w:val="20"/>
          <w:szCs w:val="20"/>
        </w:rPr>
        <w:t>Es besteht Einvernehmen zum Inhalt der Informationsblätter</w:t>
      </w:r>
      <w:r w:rsidR="003B67E0">
        <w:rPr>
          <w:sz w:val="20"/>
          <w:szCs w:val="20"/>
        </w:rPr>
        <w:t>: „</w:t>
      </w:r>
      <w:r w:rsidR="003B67E0" w:rsidRPr="00CF47B3">
        <w:rPr>
          <w:sz w:val="20"/>
          <w:szCs w:val="20"/>
        </w:rPr>
        <w:t>Durchführung von Sektionen</w:t>
      </w:r>
      <w:r w:rsidR="003B67E0">
        <w:rPr>
          <w:sz w:val="20"/>
          <w:szCs w:val="20"/>
        </w:rPr>
        <w:t>“ und</w:t>
      </w:r>
      <w:r>
        <w:rPr>
          <w:sz w:val="20"/>
          <w:szCs w:val="20"/>
        </w:rPr>
        <w:t xml:space="preserve"> „Abrechnung von</w:t>
      </w:r>
      <w:r w:rsidRPr="00CF47B3">
        <w:rPr>
          <w:sz w:val="20"/>
          <w:szCs w:val="20"/>
        </w:rPr>
        <w:t xml:space="preserve"> Laboruntersuchungen</w:t>
      </w:r>
      <w:r w:rsidR="004470F0">
        <w:rPr>
          <w:sz w:val="20"/>
          <w:szCs w:val="20"/>
        </w:rPr>
        <w:t xml:space="preserve"> bei Sektionen</w:t>
      </w:r>
      <w:r w:rsidR="004547E3">
        <w:rPr>
          <w:sz w:val="20"/>
          <w:szCs w:val="20"/>
        </w:rPr>
        <w:t xml:space="preserve">“ (einsehbar unter </w:t>
      </w:r>
      <w:hyperlink r:id="rId8" w:history="1">
        <w:r w:rsidR="004547E3" w:rsidRPr="003A2434">
          <w:rPr>
            <w:rStyle w:val="Hyperlink"/>
            <w:sz w:val="20"/>
            <w:szCs w:val="20"/>
          </w:rPr>
          <w:t>www.landkkreis-bamberg.de</w:t>
        </w:r>
      </w:hyperlink>
      <w:r w:rsidR="004547E3">
        <w:rPr>
          <w:sz w:val="20"/>
          <w:szCs w:val="20"/>
        </w:rPr>
        <w:t xml:space="preserve"> Rubrik Tierkörperbeseitigung</w:t>
      </w:r>
      <w:r>
        <w:rPr>
          <w:sz w:val="20"/>
          <w:szCs w:val="20"/>
        </w:rPr>
        <w:t>)</w:t>
      </w:r>
      <w:r w:rsidRPr="00CF47B3">
        <w:rPr>
          <w:sz w:val="20"/>
          <w:szCs w:val="20"/>
        </w:rPr>
        <w:t xml:space="preserve">. </w:t>
      </w:r>
      <w:bookmarkStart w:id="0" w:name="_GoBack"/>
      <w:bookmarkEnd w:id="0"/>
    </w:p>
    <w:sectPr w:rsidR="0020497C" w:rsidRPr="00CF47B3" w:rsidSect="00CF47B3">
      <w:footerReference w:type="even" r:id="rId9"/>
      <w:footerReference w:type="default" r:id="rId10"/>
      <w:footerReference w:type="first" r:id="rId11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1" w:rsidRDefault="00345BA1">
      <w:r>
        <w:separator/>
      </w:r>
    </w:p>
  </w:endnote>
  <w:endnote w:type="continuationSeparator" w:id="0">
    <w:p w:rsidR="00345BA1" w:rsidRDefault="003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40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F47B3" w:rsidRPr="00CF47B3" w:rsidRDefault="00CF47B3">
        <w:pPr>
          <w:pStyle w:val="Fuzeile"/>
          <w:jc w:val="center"/>
          <w:rPr>
            <w:sz w:val="18"/>
            <w:szCs w:val="18"/>
          </w:rPr>
        </w:pPr>
        <w:r w:rsidRPr="00CF47B3">
          <w:rPr>
            <w:sz w:val="18"/>
            <w:szCs w:val="18"/>
          </w:rPr>
          <w:fldChar w:fldCharType="begin"/>
        </w:r>
        <w:r w:rsidRPr="00CF47B3">
          <w:rPr>
            <w:sz w:val="18"/>
            <w:szCs w:val="18"/>
          </w:rPr>
          <w:instrText>PAGE   \* MERGEFORMAT</w:instrText>
        </w:r>
        <w:r w:rsidRPr="00CF47B3">
          <w:rPr>
            <w:sz w:val="18"/>
            <w:szCs w:val="18"/>
          </w:rPr>
          <w:fldChar w:fldCharType="separate"/>
        </w:r>
        <w:r w:rsidR="00B03CD9">
          <w:rPr>
            <w:noProof/>
            <w:sz w:val="18"/>
            <w:szCs w:val="18"/>
          </w:rPr>
          <w:t>4</w:t>
        </w:r>
        <w:r w:rsidRPr="00CF47B3">
          <w:rPr>
            <w:sz w:val="18"/>
            <w:szCs w:val="18"/>
          </w:rPr>
          <w:fldChar w:fldCharType="end"/>
        </w:r>
      </w:p>
    </w:sdtContent>
  </w:sdt>
  <w:p w:rsidR="00CF47B3" w:rsidRDefault="00CF47B3" w:rsidP="00CF47B3">
    <w:pPr>
      <w:pStyle w:val="Fuzeile"/>
      <w:rPr>
        <w:sz w:val="18"/>
        <w:szCs w:val="18"/>
      </w:rPr>
    </w:pPr>
    <w:r>
      <w:rPr>
        <w:sz w:val="18"/>
        <w:szCs w:val="18"/>
      </w:rPr>
      <w:t>34-</w:t>
    </w:r>
    <w:r w:rsidRPr="00EC18BF">
      <w:rPr>
        <w:sz w:val="18"/>
        <w:szCs w:val="18"/>
      </w:rPr>
      <w:t>56-TS</w:t>
    </w:r>
    <w:r>
      <w:rPr>
        <w:sz w:val="18"/>
        <w:szCs w:val="18"/>
      </w:rPr>
      <w:t>CH</w:t>
    </w:r>
    <w:r w:rsidR="002C5CC8">
      <w:rPr>
        <w:sz w:val="18"/>
        <w:szCs w:val="18"/>
      </w:rPr>
      <w:t>-TS</w:t>
    </w:r>
    <w:r>
      <w:rPr>
        <w:sz w:val="18"/>
        <w:szCs w:val="18"/>
      </w:rPr>
      <w:t>-Sektionsantrag u. Info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C18BF">
      <w:rPr>
        <w:sz w:val="18"/>
        <w:szCs w:val="18"/>
      </w:rPr>
      <w:t>Landratsamt Bamberg</w:t>
    </w:r>
  </w:p>
  <w:p w:rsidR="00CF47B3" w:rsidRPr="0020497C" w:rsidRDefault="003B67E0" w:rsidP="00CF47B3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Stand 10</w:t>
    </w:r>
    <w:r w:rsidR="00CF47B3">
      <w:rPr>
        <w:sz w:val="18"/>
        <w:szCs w:val="18"/>
        <w:lang w:val="en-US"/>
      </w:rPr>
      <w:t>/2020</w:t>
    </w:r>
    <w:r w:rsidR="00CF47B3" w:rsidRPr="0020497C">
      <w:rPr>
        <w:sz w:val="18"/>
        <w:szCs w:val="18"/>
        <w:lang w:val="en-US"/>
      </w:rPr>
      <w:tab/>
    </w:r>
    <w:r w:rsidR="00CF47B3" w:rsidRPr="0020497C">
      <w:rPr>
        <w:sz w:val="18"/>
        <w:szCs w:val="18"/>
        <w:lang w:val="en-US"/>
      </w:rPr>
      <w:tab/>
    </w:r>
    <w:hyperlink r:id="rId1" w:history="1">
      <w:r w:rsidR="00CF47B3" w:rsidRPr="0020497C">
        <w:rPr>
          <w:rStyle w:val="Hyperlink"/>
          <w:sz w:val="18"/>
          <w:szCs w:val="18"/>
          <w:lang w:val="en-US"/>
        </w:rPr>
        <w:t>www.landkreis-bamberg.de</w:t>
      </w:r>
    </w:hyperlink>
  </w:p>
  <w:p w:rsidR="00CF47B3" w:rsidRPr="00CF47B3" w:rsidRDefault="00CF47B3" w:rsidP="00CF47B3">
    <w:pPr>
      <w:pStyle w:val="Fuzeile"/>
      <w:rPr>
        <w:sz w:val="18"/>
        <w:szCs w:val="18"/>
        <w:lang w:val="en-US"/>
      </w:rPr>
    </w:pPr>
    <w:r w:rsidRPr="0020497C">
      <w:rPr>
        <w:sz w:val="18"/>
        <w:szCs w:val="18"/>
        <w:lang w:val="en-US"/>
      </w:rPr>
      <w:tab/>
    </w:r>
    <w:r w:rsidRPr="0020497C">
      <w:rPr>
        <w:sz w:val="18"/>
        <w:szCs w:val="18"/>
        <w:lang w:val="en-US"/>
      </w:rPr>
      <w:tab/>
    </w:r>
    <w:r w:rsidRPr="00CF47B3">
      <w:rPr>
        <w:sz w:val="18"/>
        <w:szCs w:val="18"/>
        <w:lang w:val="en-US"/>
      </w:rPr>
      <w:t xml:space="preserve">Tel: </w:t>
    </w:r>
    <w:r w:rsidR="0048562F">
      <w:rPr>
        <w:sz w:val="18"/>
        <w:szCs w:val="18"/>
        <w:lang w:val="en-US"/>
      </w:rPr>
      <w:t>0951-85-751</w:t>
    </w:r>
  </w:p>
  <w:p w:rsidR="00C23436" w:rsidRPr="00CF47B3" w:rsidRDefault="00C23436">
    <w:pPr>
      <w:pStyle w:val="Fuzeile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351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F47B3" w:rsidRPr="00CF47B3" w:rsidRDefault="00CF47B3">
        <w:pPr>
          <w:pStyle w:val="Fuzeile"/>
          <w:jc w:val="center"/>
          <w:rPr>
            <w:sz w:val="18"/>
            <w:szCs w:val="18"/>
          </w:rPr>
        </w:pPr>
        <w:r w:rsidRPr="00CF47B3">
          <w:rPr>
            <w:sz w:val="18"/>
            <w:szCs w:val="18"/>
          </w:rPr>
          <w:fldChar w:fldCharType="begin"/>
        </w:r>
        <w:r w:rsidRPr="00CF47B3">
          <w:rPr>
            <w:sz w:val="18"/>
            <w:szCs w:val="18"/>
          </w:rPr>
          <w:instrText>PAGE   \* MERGEFORMAT</w:instrText>
        </w:r>
        <w:r w:rsidRPr="00CF47B3">
          <w:rPr>
            <w:sz w:val="18"/>
            <w:szCs w:val="18"/>
          </w:rPr>
          <w:fldChar w:fldCharType="separate"/>
        </w:r>
        <w:r w:rsidR="00B03CD9">
          <w:rPr>
            <w:noProof/>
            <w:sz w:val="18"/>
            <w:szCs w:val="18"/>
          </w:rPr>
          <w:t>3</w:t>
        </w:r>
        <w:r w:rsidRPr="00CF47B3">
          <w:rPr>
            <w:sz w:val="18"/>
            <w:szCs w:val="18"/>
          </w:rPr>
          <w:fldChar w:fldCharType="end"/>
        </w:r>
      </w:p>
    </w:sdtContent>
  </w:sdt>
  <w:p w:rsidR="00CF47B3" w:rsidRDefault="00CF47B3" w:rsidP="00CF47B3">
    <w:pPr>
      <w:pStyle w:val="Fuzeile"/>
      <w:rPr>
        <w:sz w:val="18"/>
        <w:szCs w:val="18"/>
      </w:rPr>
    </w:pPr>
    <w:r>
      <w:rPr>
        <w:sz w:val="18"/>
        <w:szCs w:val="18"/>
      </w:rPr>
      <w:t>34-</w:t>
    </w:r>
    <w:r w:rsidR="002C5CC8">
      <w:rPr>
        <w:sz w:val="18"/>
        <w:szCs w:val="18"/>
      </w:rPr>
      <w:t>56</w:t>
    </w:r>
    <w:r w:rsidRPr="00EC18BF">
      <w:rPr>
        <w:sz w:val="18"/>
        <w:szCs w:val="18"/>
      </w:rPr>
      <w:t>-TS</w:t>
    </w:r>
    <w:r>
      <w:rPr>
        <w:sz w:val="18"/>
        <w:szCs w:val="18"/>
      </w:rPr>
      <w:t>CH</w:t>
    </w:r>
    <w:r w:rsidR="002C5CC8">
      <w:rPr>
        <w:sz w:val="18"/>
        <w:szCs w:val="18"/>
      </w:rPr>
      <w:t>-TS</w:t>
    </w:r>
    <w:r>
      <w:rPr>
        <w:sz w:val="18"/>
        <w:szCs w:val="18"/>
      </w:rPr>
      <w:t>-Sektionsantrag u. Info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C18BF">
      <w:rPr>
        <w:sz w:val="18"/>
        <w:szCs w:val="18"/>
      </w:rPr>
      <w:t>Landratsamt Bamberg</w:t>
    </w:r>
  </w:p>
  <w:p w:rsidR="00CF47B3" w:rsidRPr="0020497C" w:rsidRDefault="003B67E0" w:rsidP="00CF47B3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Stand 10</w:t>
    </w:r>
    <w:r w:rsidR="00CF47B3">
      <w:rPr>
        <w:sz w:val="18"/>
        <w:szCs w:val="18"/>
        <w:lang w:val="en-US"/>
      </w:rPr>
      <w:t>/2020</w:t>
    </w:r>
    <w:r w:rsidR="00CF47B3" w:rsidRPr="0020497C">
      <w:rPr>
        <w:sz w:val="18"/>
        <w:szCs w:val="18"/>
        <w:lang w:val="en-US"/>
      </w:rPr>
      <w:tab/>
    </w:r>
    <w:r w:rsidR="00CF47B3" w:rsidRPr="0020497C">
      <w:rPr>
        <w:sz w:val="18"/>
        <w:szCs w:val="18"/>
        <w:lang w:val="en-US"/>
      </w:rPr>
      <w:tab/>
    </w:r>
    <w:hyperlink r:id="rId1" w:history="1">
      <w:r w:rsidR="00CF47B3" w:rsidRPr="0020497C">
        <w:rPr>
          <w:rStyle w:val="Hyperlink"/>
          <w:sz w:val="18"/>
          <w:szCs w:val="18"/>
          <w:lang w:val="en-US"/>
        </w:rPr>
        <w:t>www.landkreis-bamberg.de</w:t>
      </w:r>
    </w:hyperlink>
  </w:p>
  <w:p w:rsidR="00CF47B3" w:rsidRPr="00CF47B3" w:rsidRDefault="00CF47B3" w:rsidP="00CF47B3">
    <w:pPr>
      <w:pStyle w:val="Fuzeile"/>
      <w:rPr>
        <w:sz w:val="18"/>
        <w:szCs w:val="18"/>
        <w:lang w:val="en-US"/>
      </w:rPr>
    </w:pPr>
    <w:r w:rsidRPr="0020497C">
      <w:rPr>
        <w:sz w:val="18"/>
        <w:szCs w:val="18"/>
        <w:lang w:val="en-US"/>
      </w:rPr>
      <w:tab/>
    </w:r>
    <w:r w:rsidRPr="0020497C">
      <w:rPr>
        <w:sz w:val="18"/>
        <w:szCs w:val="18"/>
        <w:lang w:val="en-US"/>
      </w:rPr>
      <w:tab/>
    </w:r>
    <w:r w:rsidR="0048562F">
      <w:rPr>
        <w:sz w:val="18"/>
        <w:szCs w:val="18"/>
        <w:lang w:val="en-US"/>
      </w:rPr>
      <w:t>Tel: 0951-85-751</w:t>
    </w:r>
  </w:p>
  <w:p w:rsidR="0045799B" w:rsidRPr="00CF47B3" w:rsidRDefault="0045799B" w:rsidP="00CF47B3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BF" w:rsidRDefault="00EC18BF">
    <w:pPr>
      <w:pStyle w:val="Fuzeile"/>
    </w:pPr>
    <w:r w:rsidRPr="00004DB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213CD" wp14:editId="7C7E618E">
              <wp:simplePos x="0" y="0"/>
              <wp:positionH relativeFrom="column">
                <wp:posOffset>-45720</wp:posOffset>
              </wp:positionH>
              <wp:positionV relativeFrom="paragraph">
                <wp:posOffset>-433705</wp:posOffset>
              </wp:positionV>
              <wp:extent cx="6372225" cy="609600"/>
              <wp:effectExtent l="0" t="0" r="952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609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8BF" w:rsidRDefault="00EC18BF" w:rsidP="00EC18BF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  <w:p w:rsidR="00EC18BF" w:rsidRDefault="00EC18BF" w:rsidP="00EC18BF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  <w:p w:rsidR="00EC18BF" w:rsidRPr="003C53EC" w:rsidRDefault="00EC18BF" w:rsidP="00EC18BF">
                          <w:pPr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>Datum  ________________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ab/>
                          </w:r>
                          <w:r>
                            <w:rPr>
                              <w:rFonts w:cs="Arial"/>
                              <w:szCs w:val="22"/>
                            </w:rPr>
                            <w:tab/>
                          </w:r>
                          <w:r w:rsidRPr="003C53EC">
                            <w:rPr>
                              <w:rFonts w:cs="Arial"/>
                              <w:b/>
                              <w:szCs w:val="22"/>
                            </w:rPr>
                            <w:t>Unterschrift Tierbesitzer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 xml:space="preserve">    </w:t>
                          </w:r>
                          <w:r w:rsidRPr="003C53EC">
                            <w:rPr>
                              <w:rFonts w:cs="Arial"/>
                              <w:b/>
                              <w:szCs w:val="22"/>
                            </w:rPr>
                            <w:t>__________________________</w:t>
                          </w:r>
                        </w:p>
                        <w:p w:rsidR="00EC18BF" w:rsidRDefault="00EC18BF" w:rsidP="00EC18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3.6pt;margin-top:-34.15pt;width:501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" fillcolor="#f2f2f2 [3052]" stroked="f">
              <v:textbox>
                <w:txbxContent>
                  <w:p w:rsidR="00EC18BF" w:rsidRDefault="00EC18BF" w:rsidP="00EC18BF">
                    <w:pPr>
                      <w:jc w:val="center"/>
                      <w:rPr>
                        <w:rFonts w:cs="Arial"/>
                        <w:szCs w:val="22"/>
                      </w:rPr>
                    </w:pPr>
                  </w:p>
                  <w:p w:rsidR="00EC18BF" w:rsidRDefault="00EC18BF" w:rsidP="00EC18BF">
                    <w:pPr>
                      <w:jc w:val="center"/>
                      <w:rPr>
                        <w:rFonts w:cs="Arial"/>
                        <w:szCs w:val="22"/>
                      </w:rPr>
                    </w:pPr>
                  </w:p>
                  <w:p w:rsidR="00EC18BF" w:rsidRPr="003C53EC" w:rsidRDefault="00EC18BF" w:rsidP="00EC18BF">
                    <w:pPr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  <w:r>
                      <w:rPr>
                        <w:rFonts w:cs="Arial"/>
                        <w:szCs w:val="22"/>
                      </w:rPr>
                      <w:t>Datum  ________________</w:t>
                    </w:r>
                    <w:r>
                      <w:rPr>
                        <w:rFonts w:cs="Arial"/>
                        <w:szCs w:val="22"/>
                      </w:rPr>
                      <w:tab/>
                    </w:r>
                    <w:r>
                      <w:rPr>
                        <w:rFonts w:cs="Arial"/>
                        <w:szCs w:val="22"/>
                      </w:rPr>
                      <w:tab/>
                    </w:r>
                    <w:r w:rsidRPr="003C53EC">
                      <w:rPr>
                        <w:rFonts w:cs="Arial"/>
                        <w:b/>
                        <w:szCs w:val="22"/>
                      </w:rPr>
                      <w:t>Unterschrift Tierbesitzer</w:t>
                    </w:r>
                    <w:r>
                      <w:rPr>
                        <w:rFonts w:cs="Arial"/>
                        <w:b/>
                        <w:szCs w:val="22"/>
                      </w:rPr>
                      <w:t xml:space="preserve">    </w:t>
                    </w:r>
                    <w:r w:rsidRPr="003C53EC">
                      <w:rPr>
                        <w:rFonts w:cs="Arial"/>
                        <w:b/>
                        <w:szCs w:val="22"/>
                      </w:rPr>
                      <w:t>__________________________</w:t>
                    </w:r>
                  </w:p>
                  <w:p w:rsidR="00EC18BF" w:rsidRDefault="00EC18BF" w:rsidP="00EC18B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1" w:rsidRDefault="00345BA1">
      <w:r>
        <w:separator/>
      </w:r>
    </w:p>
  </w:footnote>
  <w:footnote w:type="continuationSeparator" w:id="0">
    <w:p w:rsidR="00345BA1" w:rsidRDefault="0034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A27"/>
    <w:multiLevelType w:val="hybridMultilevel"/>
    <w:tmpl w:val="60AC16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4197C"/>
    <w:multiLevelType w:val="hybridMultilevel"/>
    <w:tmpl w:val="ACEEAF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C7877"/>
    <w:multiLevelType w:val="hybridMultilevel"/>
    <w:tmpl w:val="817028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D1FF5"/>
    <w:multiLevelType w:val="hybridMultilevel"/>
    <w:tmpl w:val="5D48F4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9"/>
    <w:rsid w:val="00004DB2"/>
    <w:rsid w:val="0004072C"/>
    <w:rsid w:val="000418A0"/>
    <w:rsid w:val="00054444"/>
    <w:rsid w:val="000818FC"/>
    <w:rsid w:val="001F0776"/>
    <w:rsid w:val="0020497C"/>
    <w:rsid w:val="002239B8"/>
    <w:rsid w:val="002C5CC8"/>
    <w:rsid w:val="00331B52"/>
    <w:rsid w:val="00345BA1"/>
    <w:rsid w:val="003B67E0"/>
    <w:rsid w:val="003C53EC"/>
    <w:rsid w:val="004033DD"/>
    <w:rsid w:val="004470F0"/>
    <w:rsid w:val="004547E3"/>
    <w:rsid w:val="0045799B"/>
    <w:rsid w:val="004770DA"/>
    <w:rsid w:val="0048562F"/>
    <w:rsid w:val="004A1194"/>
    <w:rsid w:val="00502FD1"/>
    <w:rsid w:val="00530A87"/>
    <w:rsid w:val="005812F9"/>
    <w:rsid w:val="00595CCF"/>
    <w:rsid w:val="005A617D"/>
    <w:rsid w:val="005F562B"/>
    <w:rsid w:val="0076529F"/>
    <w:rsid w:val="007F32FE"/>
    <w:rsid w:val="008243DF"/>
    <w:rsid w:val="008467B7"/>
    <w:rsid w:val="008579C7"/>
    <w:rsid w:val="008A040B"/>
    <w:rsid w:val="008D453C"/>
    <w:rsid w:val="00911A45"/>
    <w:rsid w:val="00961DA1"/>
    <w:rsid w:val="00986A2A"/>
    <w:rsid w:val="00A41214"/>
    <w:rsid w:val="00B03CD9"/>
    <w:rsid w:val="00B30C6A"/>
    <w:rsid w:val="00B53F97"/>
    <w:rsid w:val="00BB46D5"/>
    <w:rsid w:val="00BB7ED1"/>
    <w:rsid w:val="00BC5719"/>
    <w:rsid w:val="00C073B2"/>
    <w:rsid w:val="00C155C7"/>
    <w:rsid w:val="00C23436"/>
    <w:rsid w:val="00C26221"/>
    <w:rsid w:val="00C443FC"/>
    <w:rsid w:val="00C6182F"/>
    <w:rsid w:val="00C90F4B"/>
    <w:rsid w:val="00CA5ADE"/>
    <w:rsid w:val="00CC5B29"/>
    <w:rsid w:val="00CF47B3"/>
    <w:rsid w:val="00D17176"/>
    <w:rsid w:val="00D40FDD"/>
    <w:rsid w:val="00E2548B"/>
    <w:rsid w:val="00E40CA3"/>
    <w:rsid w:val="00EC18BF"/>
    <w:rsid w:val="00F001AC"/>
    <w:rsid w:val="00F07022"/>
    <w:rsid w:val="00F622F2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21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579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79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5CCF"/>
  </w:style>
  <w:style w:type="paragraph" w:styleId="Sprechblasentext">
    <w:name w:val="Balloon Text"/>
    <w:basedOn w:val="Standard"/>
    <w:semiHidden/>
    <w:rsid w:val="005812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34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497C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F47B3"/>
    <w:rPr>
      <w:rFonts w:ascii="Arial" w:hAnsi="Arial"/>
      <w:sz w:val="22"/>
      <w:szCs w:val="24"/>
    </w:rPr>
  </w:style>
  <w:style w:type="character" w:styleId="BesuchterHyperlink">
    <w:name w:val="FollowedHyperlink"/>
    <w:basedOn w:val="Absatz-Standardschriftart"/>
    <w:rsid w:val="00485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21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579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79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5CCF"/>
  </w:style>
  <w:style w:type="paragraph" w:styleId="Sprechblasentext">
    <w:name w:val="Balloon Text"/>
    <w:basedOn w:val="Standard"/>
    <w:semiHidden/>
    <w:rsid w:val="005812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34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497C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F47B3"/>
    <w:rPr>
      <w:rFonts w:ascii="Arial" w:hAnsi="Arial"/>
      <w:sz w:val="22"/>
      <w:szCs w:val="24"/>
    </w:rPr>
  </w:style>
  <w:style w:type="character" w:styleId="BesuchterHyperlink">
    <w:name w:val="FollowedHyperlink"/>
    <w:basedOn w:val="Absatz-Standardschriftart"/>
    <w:rsid w:val="00485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kreis-bam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bam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bam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D8814AFC.dotm</Template>
  <TotalTime>0</TotalTime>
  <Pages>1</Pages>
  <Words>200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Untersuchungsantrag</vt:lpstr>
    </vt:vector>
  </TitlesOfParts>
  <Company>Landratsamt Bamberg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</dc:title>
  <dc:creator>Hoffmann Doris</dc:creator>
  <cp:lastModifiedBy>Schille, Arnt-Uwe</cp:lastModifiedBy>
  <cp:revision>2</cp:revision>
  <cp:lastPrinted>2018-11-23T11:50:00Z</cp:lastPrinted>
  <dcterms:created xsi:type="dcterms:W3CDTF">2022-03-15T13:58:00Z</dcterms:created>
  <dcterms:modified xsi:type="dcterms:W3CDTF">2022-03-15T13:58:00Z</dcterms:modified>
</cp:coreProperties>
</file>